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D4" w:rsidRPr="000864D4" w:rsidRDefault="000864D4" w:rsidP="000864D4">
      <w:pPr>
        <w:pStyle w:val="NormalWeb"/>
        <w:rPr>
          <w:rFonts w:asciiTheme="minorHAnsi" w:hAnsiTheme="minorHAnsi" w:cstheme="minorHAnsi"/>
        </w:rPr>
      </w:pPr>
      <w:r w:rsidRPr="000864D4">
        <w:rPr>
          <w:rFonts w:asciiTheme="minorHAnsi" w:hAnsiTheme="minorHAnsi" w:cstheme="minorHAnsi"/>
        </w:rPr>
        <w:t>NOTA DE PREMSA</w:t>
      </w:r>
    </w:p>
    <w:p w:rsidR="000864D4" w:rsidRPr="000864D4" w:rsidRDefault="00A06C65" w:rsidP="00A06C65">
      <w:pPr>
        <w:pStyle w:val="NormalWeb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L’ALUMNAT DEL PTT - VENDES </w:t>
      </w:r>
      <w:r w:rsidR="000864D4" w:rsidRPr="000864D4">
        <w:rPr>
          <w:rFonts w:asciiTheme="minorHAnsi" w:hAnsiTheme="minorHAnsi" w:cstheme="minorHAnsi"/>
          <w:b/>
        </w:rPr>
        <w:t>RECAPTA MÉS DE 600€ PER A LA DEFENSA DE LA NATURA</w:t>
      </w:r>
    </w:p>
    <w:p w:rsidR="000864D4" w:rsidRPr="000864D4" w:rsidRDefault="000864D4" w:rsidP="00A06C65">
      <w:pPr>
        <w:pStyle w:val="NormalWeb"/>
        <w:jc w:val="both"/>
        <w:rPr>
          <w:rFonts w:asciiTheme="minorHAnsi" w:hAnsiTheme="minorHAnsi" w:cstheme="minorHAnsi"/>
          <w:lang w:val="ca-ES"/>
        </w:rPr>
      </w:pPr>
      <w:r w:rsidRPr="000864D4">
        <w:rPr>
          <w:rFonts w:asciiTheme="minorHAnsi" w:hAnsiTheme="minorHAnsi" w:cstheme="minorHAnsi"/>
          <w:lang w:val="ca-ES"/>
        </w:rPr>
        <w:t>Com és ja tradició, l’alumnat del PFI-PTT de Vilafranca, del perfil d’Auxiliar de vendes, oficina i atenció al públic, ha dedicat el projecte integrat del curs 20-21 a fer difusió i a recaptar fons per a una entitat solidària i sense ànim de lucre de la comarca de l’Alt Penedès.</w:t>
      </w:r>
    </w:p>
    <w:p w:rsidR="000864D4" w:rsidRPr="000864D4" w:rsidRDefault="000864D4" w:rsidP="00A06C65">
      <w:pPr>
        <w:pStyle w:val="NormalWeb"/>
        <w:jc w:val="both"/>
        <w:rPr>
          <w:rFonts w:asciiTheme="minorHAnsi" w:hAnsiTheme="minorHAnsi" w:cstheme="minorHAnsi"/>
          <w:lang w:val="ca-ES"/>
        </w:rPr>
      </w:pPr>
      <w:r w:rsidRPr="000864D4">
        <w:rPr>
          <w:rFonts w:asciiTheme="minorHAnsi" w:hAnsiTheme="minorHAnsi" w:cstheme="minorHAnsi"/>
          <w:lang w:val="ca-ES"/>
        </w:rPr>
        <w:t>Aquest any, l’entitat seleccionada ha estat l’Associació Bosc Verd, col·lectiu ecologista dedicat a la protecció i millora del medi ambient, que s’ocupa de temes tan diversos com ara la salut dels boscos, la gestió dels residus, la problemàtica d'algunes noves infraestructures i la conscienciació ciutadana. Per a més informació: https://boscverd.org/bv0/index.php</w:t>
      </w:r>
    </w:p>
    <w:p w:rsidR="000864D4" w:rsidRPr="000864D4" w:rsidRDefault="00A06C65" w:rsidP="00A06C65">
      <w:pPr>
        <w:pStyle w:val="NormalWeb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Basat en l</w:t>
      </w:r>
      <w:r w:rsidR="000864D4" w:rsidRPr="000864D4">
        <w:rPr>
          <w:rFonts w:asciiTheme="minorHAnsi" w:hAnsiTheme="minorHAnsi" w:cstheme="minorHAnsi"/>
          <w:lang w:val="ca-ES"/>
        </w:rPr>
        <w:t>’aprenentatge productiu</w:t>
      </w:r>
      <w:r>
        <w:rPr>
          <w:rFonts w:asciiTheme="minorHAnsi" w:hAnsiTheme="minorHAnsi" w:cstheme="minorHAnsi"/>
          <w:lang w:val="ca-ES"/>
        </w:rPr>
        <w:t>, el projecte</w:t>
      </w:r>
      <w:r w:rsidR="000864D4" w:rsidRPr="000864D4">
        <w:rPr>
          <w:rFonts w:asciiTheme="minorHAnsi" w:hAnsiTheme="minorHAnsi" w:cstheme="minorHAnsi"/>
          <w:lang w:val="ca-ES"/>
        </w:rPr>
        <w:t xml:space="preserve"> té com a finalitat que l’alumnat integri i posi en pràctica </w:t>
      </w:r>
      <w:r>
        <w:rPr>
          <w:rFonts w:asciiTheme="minorHAnsi" w:hAnsiTheme="minorHAnsi" w:cstheme="minorHAnsi"/>
          <w:lang w:val="ca-ES"/>
        </w:rPr>
        <w:t xml:space="preserve">les seves competències en </w:t>
      </w:r>
      <w:r w:rsidR="000864D4" w:rsidRPr="000864D4">
        <w:rPr>
          <w:rFonts w:asciiTheme="minorHAnsi" w:hAnsiTheme="minorHAnsi" w:cstheme="minorHAnsi"/>
          <w:lang w:val="ca-ES"/>
        </w:rPr>
        <w:t xml:space="preserve">tècniques de vendes, gestió de comandes, atenció al client, animació del punt de venda i </w:t>
      </w:r>
      <w:r w:rsidRPr="000864D4">
        <w:rPr>
          <w:rFonts w:asciiTheme="minorHAnsi" w:hAnsiTheme="minorHAnsi" w:cstheme="minorHAnsi"/>
          <w:lang w:val="ca-ES"/>
        </w:rPr>
        <w:t>emprenedoria</w:t>
      </w:r>
      <w:r w:rsidR="000864D4" w:rsidRPr="000864D4">
        <w:rPr>
          <w:rFonts w:asciiTheme="minorHAnsi" w:hAnsiTheme="minorHAnsi" w:cstheme="minorHAnsi"/>
          <w:lang w:val="ca-ES"/>
        </w:rPr>
        <w:t>, així com potenciar el desenvolupament de les actituds necessàries per a la seva incorporació al món del treball.</w:t>
      </w:r>
    </w:p>
    <w:p w:rsidR="000864D4" w:rsidRPr="000864D4" w:rsidRDefault="00A06C65" w:rsidP="00A06C65">
      <w:pPr>
        <w:pStyle w:val="NormalWeb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El projecte</w:t>
      </w:r>
      <w:r w:rsidR="000864D4" w:rsidRPr="000864D4">
        <w:rPr>
          <w:rFonts w:asciiTheme="minorHAnsi" w:hAnsiTheme="minorHAnsi" w:cstheme="minorHAnsi"/>
          <w:lang w:val="ca-ES"/>
        </w:rPr>
        <w:t xml:space="preserve"> ha tingut una durada de 40 hores i ha constat de vàries </w:t>
      </w:r>
      <w:r>
        <w:rPr>
          <w:rFonts w:asciiTheme="minorHAnsi" w:hAnsiTheme="minorHAnsi" w:cstheme="minorHAnsi"/>
          <w:lang w:val="ca-ES"/>
        </w:rPr>
        <w:t>etapes</w:t>
      </w:r>
      <w:r w:rsidR="000864D4" w:rsidRPr="000864D4">
        <w:rPr>
          <w:rFonts w:asciiTheme="minorHAnsi" w:hAnsiTheme="minorHAnsi" w:cstheme="minorHAnsi"/>
          <w:lang w:val="ca-ES"/>
        </w:rPr>
        <w:t>:</w:t>
      </w:r>
    </w:p>
    <w:p w:rsidR="000864D4" w:rsidRPr="000864D4" w:rsidRDefault="000864D4" w:rsidP="00A06C65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lang w:val="ca-ES"/>
        </w:rPr>
      </w:pPr>
      <w:r w:rsidRPr="000864D4">
        <w:rPr>
          <w:rFonts w:asciiTheme="minorHAnsi" w:hAnsiTheme="minorHAnsi" w:cstheme="minorHAnsi"/>
          <w:lang w:val="ca-ES"/>
        </w:rPr>
        <w:t>Una primera fase de coneixement de l’entitat, amb l’objectiu de poder dissenyar</w:t>
      </w:r>
      <w:r w:rsidR="00A06C65">
        <w:rPr>
          <w:rFonts w:asciiTheme="minorHAnsi" w:hAnsiTheme="minorHAnsi" w:cstheme="minorHAnsi"/>
          <w:lang w:val="ca-ES"/>
        </w:rPr>
        <w:t xml:space="preserve"> després la campanya de difusió de l’associació Bosc Verd.</w:t>
      </w:r>
    </w:p>
    <w:p w:rsidR="000864D4" w:rsidRPr="000864D4" w:rsidRDefault="000864D4" w:rsidP="00A06C65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lang w:val="ca-ES"/>
        </w:rPr>
      </w:pPr>
      <w:r w:rsidRPr="000864D4">
        <w:rPr>
          <w:rFonts w:asciiTheme="minorHAnsi" w:hAnsiTheme="minorHAnsi" w:cstheme="minorHAnsi"/>
          <w:lang w:val="ca-ES"/>
        </w:rPr>
        <w:t xml:space="preserve">Una segona fase de disseny i creació de productes per a recaptar fons. L’alumnat va dissenyar i elaborar clauers, imants, punts de llibre i bosses de llorer ecològic, així com el </w:t>
      </w:r>
      <w:proofErr w:type="spellStart"/>
      <w:r w:rsidRPr="000864D4">
        <w:rPr>
          <w:rFonts w:asciiTheme="minorHAnsi" w:hAnsiTheme="minorHAnsi" w:cstheme="minorHAnsi"/>
          <w:lang w:val="ca-ES"/>
        </w:rPr>
        <w:t>packaging</w:t>
      </w:r>
      <w:proofErr w:type="spellEnd"/>
      <w:r w:rsidRPr="000864D4">
        <w:rPr>
          <w:rFonts w:asciiTheme="minorHAnsi" w:hAnsiTheme="minorHAnsi" w:cstheme="minorHAnsi"/>
          <w:lang w:val="ca-ES"/>
        </w:rPr>
        <w:t xml:space="preserve"> i l’etiquetatge.</w:t>
      </w:r>
    </w:p>
    <w:p w:rsidR="000864D4" w:rsidRPr="000864D4" w:rsidRDefault="000864D4" w:rsidP="00A06C65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lang w:val="ca-ES"/>
        </w:rPr>
      </w:pPr>
      <w:r w:rsidRPr="000864D4">
        <w:rPr>
          <w:rFonts w:asciiTheme="minorHAnsi" w:hAnsiTheme="minorHAnsi" w:cstheme="minorHAnsi"/>
          <w:lang w:val="ca-ES"/>
        </w:rPr>
        <w:t xml:space="preserve">Una tercera fase de comercialització dels productes i de difusió de l’entitat i les seves actuacions, que ha tingut dos eixos: la </w:t>
      </w:r>
      <w:proofErr w:type="spellStart"/>
      <w:r w:rsidRPr="000864D4">
        <w:rPr>
          <w:rFonts w:asciiTheme="minorHAnsi" w:hAnsiTheme="minorHAnsi" w:cstheme="minorHAnsi"/>
          <w:lang w:val="ca-ES"/>
        </w:rPr>
        <w:t>instal.lació</w:t>
      </w:r>
      <w:proofErr w:type="spellEnd"/>
      <w:r w:rsidRPr="000864D4">
        <w:rPr>
          <w:rFonts w:asciiTheme="minorHAnsi" w:hAnsiTheme="minorHAnsi" w:cstheme="minorHAnsi"/>
          <w:lang w:val="ca-ES"/>
        </w:rPr>
        <w:t xml:space="preserve"> d’una parada al mercat de la Pelegrina i la realització de  diverses accions de venda directa i d’informació als vianants.</w:t>
      </w:r>
    </w:p>
    <w:p w:rsidR="00A06C65" w:rsidRDefault="00A06C65" w:rsidP="00A06C65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Finalment,</w:t>
      </w:r>
      <w:r w:rsidR="000864D4" w:rsidRPr="00A06C65">
        <w:rPr>
          <w:rFonts w:asciiTheme="minorHAnsi" w:hAnsiTheme="minorHAnsi" w:cstheme="minorHAnsi"/>
          <w:lang w:val="ca-ES"/>
        </w:rPr>
        <w:t xml:space="preserve"> l’alumnat va organitzar i protagonitzar, el dia 1 de juny, un acte en què van exposar totes les accions realitzades</w:t>
      </w:r>
      <w:r w:rsidR="00086077">
        <w:rPr>
          <w:rFonts w:asciiTheme="minorHAnsi" w:hAnsiTheme="minorHAnsi" w:cstheme="minorHAnsi"/>
          <w:lang w:val="ca-ES"/>
        </w:rPr>
        <w:t>, el qual</w:t>
      </w:r>
      <w:r w:rsidR="000864D4" w:rsidRPr="00A06C65">
        <w:rPr>
          <w:rFonts w:asciiTheme="minorHAnsi" w:hAnsiTheme="minorHAnsi" w:cstheme="minorHAnsi"/>
          <w:lang w:val="ca-ES"/>
        </w:rPr>
        <w:t xml:space="preserve"> va tancar-se amb el lliurament dels 606€ recaptats pels joves a</w:t>
      </w:r>
      <w:r w:rsidR="00086077">
        <w:rPr>
          <w:rFonts w:asciiTheme="minorHAnsi" w:hAnsiTheme="minorHAnsi" w:cstheme="minorHAnsi"/>
          <w:lang w:val="ca-ES"/>
        </w:rPr>
        <w:t xml:space="preserve"> l’entitat. El</w:t>
      </w:r>
      <w:r w:rsidR="000864D4" w:rsidRPr="00A06C65">
        <w:rPr>
          <w:rFonts w:asciiTheme="minorHAnsi" w:hAnsiTheme="minorHAnsi" w:cstheme="minorHAnsi"/>
          <w:lang w:val="ca-ES"/>
        </w:rPr>
        <w:t xml:space="preserve"> Sr Joan</w:t>
      </w:r>
      <w:r w:rsidRPr="00A06C65">
        <w:rPr>
          <w:rFonts w:asciiTheme="minorHAnsi" w:hAnsiTheme="minorHAnsi" w:cstheme="minorHAnsi"/>
          <w:lang w:val="ca-ES"/>
        </w:rPr>
        <w:t xml:space="preserve"> </w:t>
      </w:r>
      <w:proofErr w:type="spellStart"/>
      <w:r w:rsidRPr="00A06C65">
        <w:rPr>
          <w:rFonts w:asciiTheme="minorHAnsi" w:hAnsiTheme="minorHAnsi" w:cstheme="minorHAnsi"/>
          <w:lang w:val="ca-ES"/>
        </w:rPr>
        <w:t>Cristiá</w:t>
      </w:r>
      <w:proofErr w:type="spellEnd"/>
      <w:r w:rsidRPr="00A06C65">
        <w:rPr>
          <w:rFonts w:asciiTheme="minorHAnsi" w:hAnsiTheme="minorHAnsi" w:cstheme="minorHAnsi"/>
          <w:lang w:val="ca-ES"/>
        </w:rPr>
        <w:t xml:space="preserve"> Montserrat</w:t>
      </w:r>
      <w:r w:rsidR="000864D4" w:rsidRPr="00A06C65">
        <w:rPr>
          <w:rFonts w:asciiTheme="minorHAnsi" w:hAnsiTheme="minorHAnsi" w:cstheme="minorHAnsi"/>
          <w:lang w:val="ca-ES"/>
        </w:rPr>
        <w:t>,</w:t>
      </w:r>
      <w:r w:rsidRPr="00A06C65">
        <w:rPr>
          <w:rFonts w:asciiTheme="minorHAnsi" w:hAnsiTheme="minorHAnsi" w:cstheme="minorHAnsi"/>
          <w:lang w:val="ca-ES"/>
        </w:rPr>
        <w:t xml:space="preserve"> </w:t>
      </w:r>
      <w:r w:rsidR="000864D4" w:rsidRPr="00A06C65">
        <w:rPr>
          <w:rFonts w:asciiTheme="minorHAnsi" w:hAnsiTheme="minorHAnsi" w:cstheme="minorHAnsi"/>
          <w:lang w:val="ca-ES"/>
        </w:rPr>
        <w:t xml:space="preserve">representant de Bosc Verd, </w:t>
      </w:r>
      <w:r w:rsidR="00086077">
        <w:rPr>
          <w:rFonts w:asciiTheme="minorHAnsi" w:hAnsiTheme="minorHAnsi" w:cstheme="minorHAnsi"/>
          <w:lang w:val="ca-ES"/>
        </w:rPr>
        <w:t xml:space="preserve">va explicar–los a quines accions de millora </w:t>
      </w:r>
      <w:r w:rsidR="000864D4" w:rsidRPr="00A06C65">
        <w:rPr>
          <w:rFonts w:asciiTheme="minorHAnsi" w:hAnsiTheme="minorHAnsi" w:cstheme="minorHAnsi"/>
          <w:lang w:val="ca-ES"/>
        </w:rPr>
        <w:t>de l’entorn natural</w:t>
      </w:r>
      <w:r w:rsidR="00086077">
        <w:rPr>
          <w:rFonts w:asciiTheme="minorHAnsi" w:hAnsiTheme="minorHAnsi" w:cstheme="minorHAnsi"/>
          <w:lang w:val="ca-ES"/>
        </w:rPr>
        <w:t xml:space="preserve"> serien destinats i va agrair la tasca realitzada per aquest grup de joves.</w:t>
      </w:r>
    </w:p>
    <w:p w:rsidR="00A06C65" w:rsidRDefault="000864D4" w:rsidP="00A06C65">
      <w:pPr>
        <w:pStyle w:val="NormalWeb"/>
        <w:ind w:left="720"/>
        <w:jc w:val="both"/>
        <w:rPr>
          <w:rFonts w:asciiTheme="minorHAnsi" w:hAnsiTheme="minorHAnsi" w:cstheme="minorHAnsi"/>
          <w:lang w:val="ca-ES"/>
        </w:rPr>
      </w:pPr>
      <w:r w:rsidRPr="00A06C65">
        <w:rPr>
          <w:rFonts w:asciiTheme="minorHAnsi" w:hAnsiTheme="minorHAnsi" w:cstheme="minorHAnsi"/>
          <w:lang w:val="ca-ES"/>
        </w:rPr>
        <w:t xml:space="preserve">Val a dir que aquest projecte ha rebut una molt bona valoració </w:t>
      </w:r>
      <w:r w:rsidR="00086077">
        <w:rPr>
          <w:rFonts w:asciiTheme="minorHAnsi" w:hAnsiTheme="minorHAnsi" w:cstheme="minorHAnsi"/>
          <w:lang w:val="ca-ES"/>
        </w:rPr>
        <w:t xml:space="preserve">per part </w:t>
      </w:r>
      <w:r w:rsidRPr="00A06C65">
        <w:rPr>
          <w:rFonts w:asciiTheme="minorHAnsi" w:hAnsiTheme="minorHAnsi" w:cstheme="minorHAnsi"/>
          <w:lang w:val="ca-ES"/>
        </w:rPr>
        <w:t>dels seus participants, que han manifestat la seva satisfacció</w:t>
      </w:r>
      <w:r w:rsidR="00086077">
        <w:rPr>
          <w:rFonts w:asciiTheme="minorHAnsi" w:hAnsiTheme="minorHAnsi" w:cstheme="minorHAnsi"/>
          <w:lang w:val="ca-ES"/>
        </w:rPr>
        <w:t xml:space="preserve"> no només</w:t>
      </w:r>
      <w:r w:rsidRPr="00A06C65">
        <w:rPr>
          <w:rFonts w:asciiTheme="minorHAnsi" w:hAnsiTheme="minorHAnsi" w:cstheme="minorHAnsi"/>
          <w:lang w:val="ca-ES"/>
        </w:rPr>
        <w:t xml:space="preserve"> pel treball realitzat, les habilitats adquirides i els aprenentatges assolits</w:t>
      </w:r>
      <w:r w:rsidR="00086077">
        <w:rPr>
          <w:rFonts w:asciiTheme="minorHAnsi" w:hAnsiTheme="minorHAnsi" w:cstheme="minorHAnsi"/>
          <w:lang w:val="ca-ES"/>
        </w:rPr>
        <w:t xml:space="preserve"> sinó, i sobretot</w:t>
      </w:r>
      <w:r w:rsidRPr="00A06C65">
        <w:rPr>
          <w:rFonts w:asciiTheme="minorHAnsi" w:hAnsiTheme="minorHAnsi" w:cstheme="minorHAnsi"/>
          <w:lang w:val="ca-ES"/>
        </w:rPr>
        <w:t>, per haver pogut aportar el seu granet de sorra a la defensa de la natura.</w:t>
      </w:r>
    </w:p>
    <w:p w:rsidR="000864D4" w:rsidRPr="000864D4" w:rsidRDefault="000864D4" w:rsidP="00A06C65">
      <w:pPr>
        <w:pStyle w:val="NormalWeb"/>
        <w:ind w:left="720"/>
        <w:jc w:val="both"/>
        <w:rPr>
          <w:rFonts w:asciiTheme="minorHAnsi" w:hAnsiTheme="minorHAnsi" w:cstheme="minorHAnsi"/>
        </w:rPr>
      </w:pPr>
      <w:proofErr w:type="spellStart"/>
      <w:r w:rsidRPr="000864D4">
        <w:rPr>
          <w:rFonts w:asciiTheme="minorHAnsi" w:hAnsiTheme="minorHAnsi" w:cstheme="minorHAnsi"/>
        </w:rPr>
        <w:t>Els</w:t>
      </w:r>
      <w:proofErr w:type="spellEnd"/>
      <w:r w:rsidRPr="000864D4">
        <w:rPr>
          <w:rFonts w:asciiTheme="minorHAnsi" w:hAnsiTheme="minorHAnsi" w:cstheme="minorHAnsi"/>
        </w:rPr>
        <w:t xml:space="preserve"> Programes de </w:t>
      </w:r>
      <w:proofErr w:type="spellStart"/>
      <w:r w:rsidRPr="000864D4">
        <w:rPr>
          <w:rFonts w:asciiTheme="minorHAnsi" w:hAnsiTheme="minorHAnsi" w:cstheme="minorHAnsi"/>
        </w:rPr>
        <w:t>Formació</w:t>
      </w:r>
      <w:proofErr w:type="spellEnd"/>
      <w:r w:rsidRPr="000864D4">
        <w:rPr>
          <w:rFonts w:asciiTheme="minorHAnsi" w:hAnsiTheme="minorHAnsi" w:cstheme="minorHAnsi"/>
        </w:rPr>
        <w:t xml:space="preserve"> i Inserció – Pla de Transició al Treball es duen a terme mitjançant la cooperació entre el Departament d'Ensenyament de la Generalitat de Catalunya i l'Ajuntament de Vilafranca del Penedès.  </w:t>
      </w:r>
    </w:p>
    <w:p w:rsidR="000864D4" w:rsidRPr="000864D4" w:rsidRDefault="000864D4" w:rsidP="000864D4">
      <w:pPr>
        <w:rPr>
          <w:rFonts w:ascii="Calibri" w:hAnsi="Calibri"/>
          <w:sz w:val="24"/>
          <w:szCs w:val="24"/>
        </w:rPr>
      </w:pPr>
    </w:p>
    <w:p w:rsidR="000864D4" w:rsidRPr="000864D4" w:rsidRDefault="000864D4" w:rsidP="000864D4">
      <w:pPr>
        <w:rPr>
          <w:rFonts w:ascii="Calibri" w:hAnsi="Calibri"/>
          <w:sz w:val="24"/>
          <w:szCs w:val="24"/>
        </w:rPr>
      </w:pPr>
    </w:p>
    <w:p w:rsidR="000864D4" w:rsidRPr="000864D4" w:rsidRDefault="000864D4" w:rsidP="000864D4">
      <w:pPr>
        <w:rPr>
          <w:rFonts w:ascii="Calibri" w:hAnsi="Calibri"/>
          <w:sz w:val="24"/>
          <w:szCs w:val="24"/>
        </w:rPr>
      </w:pPr>
      <w:r w:rsidRPr="000864D4">
        <w:rPr>
          <w:rFonts w:ascii="Calibri" w:hAnsi="Calibri"/>
          <w:sz w:val="24"/>
          <w:szCs w:val="24"/>
        </w:rPr>
        <w:t xml:space="preserve">Vilafranca del Penedès,  </w:t>
      </w:r>
      <w:r w:rsidR="00086077">
        <w:rPr>
          <w:rFonts w:ascii="Calibri" w:hAnsi="Calibri"/>
          <w:sz w:val="24"/>
          <w:szCs w:val="24"/>
        </w:rPr>
        <w:t>2</w:t>
      </w:r>
      <w:bookmarkStart w:id="0" w:name="_GoBack"/>
      <w:bookmarkEnd w:id="0"/>
      <w:r w:rsidRPr="000864D4">
        <w:rPr>
          <w:rFonts w:ascii="Calibri" w:hAnsi="Calibri"/>
          <w:sz w:val="24"/>
          <w:szCs w:val="24"/>
        </w:rPr>
        <w:t xml:space="preserve"> de ju</w:t>
      </w:r>
      <w:r>
        <w:rPr>
          <w:rFonts w:ascii="Calibri" w:hAnsi="Calibri"/>
          <w:sz w:val="24"/>
          <w:szCs w:val="24"/>
        </w:rPr>
        <w:t>ny</w:t>
      </w:r>
      <w:r w:rsidRPr="000864D4">
        <w:rPr>
          <w:rFonts w:ascii="Calibri" w:hAnsi="Calibri"/>
          <w:sz w:val="24"/>
          <w:szCs w:val="24"/>
        </w:rPr>
        <w:t xml:space="preserve"> de 202</w:t>
      </w:r>
      <w:r>
        <w:rPr>
          <w:rFonts w:ascii="Calibri" w:hAnsi="Calibri"/>
          <w:sz w:val="24"/>
          <w:szCs w:val="24"/>
        </w:rPr>
        <w:t>1</w:t>
      </w:r>
    </w:p>
    <w:p w:rsidR="00F97485" w:rsidRDefault="00F97485" w:rsidP="00913D91">
      <w:pPr>
        <w:rPr>
          <w:rFonts w:ascii="Calibri" w:hAnsi="Calibri"/>
          <w:sz w:val="24"/>
          <w:szCs w:val="24"/>
        </w:rPr>
      </w:pPr>
    </w:p>
    <w:p w:rsidR="000864D4" w:rsidRPr="000864D4" w:rsidRDefault="000864D4" w:rsidP="00913D91">
      <w:pPr>
        <w:rPr>
          <w:rFonts w:ascii="Calibri" w:hAnsi="Calibri"/>
          <w:sz w:val="24"/>
          <w:szCs w:val="24"/>
        </w:rPr>
      </w:pPr>
    </w:p>
    <w:p w:rsidR="008F70B6" w:rsidRDefault="008F70B6" w:rsidP="008F70B6">
      <w:pPr>
        <w:rPr>
          <w:rFonts w:ascii="Calibri" w:hAnsi="Calibri"/>
          <w:sz w:val="24"/>
          <w:szCs w:val="24"/>
          <w:u w:val="single"/>
        </w:rPr>
      </w:pPr>
    </w:p>
    <w:p w:rsidR="00116528" w:rsidRPr="007647EE" w:rsidRDefault="00116528" w:rsidP="00116528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sectPr w:rsidR="00116528" w:rsidRPr="007647EE" w:rsidSect="0097673D">
      <w:headerReference w:type="default" r:id="rId8"/>
      <w:footerReference w:type="default" r:id="rId9"/>
      <w:pgSz w:w="11906" w:h="16838"/>
      <w:pgMar w:top="1079" w:right="1274" w:bottom="1417" w:left="1701" w:header="708" w:footer="10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42" w:rsidRDefault="00393742" w:rsidP="00091435">
      <w:r>
        <w:separator/>
      </w:r>
    </w:p>
  </w:endnote>
  <w:endnote w:type="continuationSeparator" w:id="0">
    <w:p w:rsidR="00393742" w:rsidRDefault="00393742" w:rsidP="0009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0E" w:rsidRDefault="000864D4" w:rsidP="0071590E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334010</wp:posOffset>
              </wp:positionH>
              <wp:positionV relativeFrom="paragraph">
                <wp:posOffset>51435</wp:posOffset>
              </wp:positionV>
              <wp:extent cx="1214755" cy="800100"/>
              <wp:effectExtent l="635" t="3810" r="381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90E" w:rsidRPr="0071590E" w:rsidRDefault="0071590E" w:rsidP="0071590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1590E">
                            <w:rPr>
                              <w:b/>
                              <w:sz w:val="16"/>
                              <w:szCs w:val="16"/>
                            </w:rPr>
                            <w:t>Pla</w:t>
                          </w:r>
                          <w:r w:rsidRPr="0071590E">
                            <w:rPr>
                              <w:sz w:val="16"/>
                              <w:szCs w:val="16"/>
                            </w:rPr>
                            <w:t xml:space="preserve"> de</w:t>
                          </w:r>
                        </w:p>
                        <w:p w:rsidR="0071590E" w:rsidRPr="0071590E" w:rsidRDefault="0071590E" w:rsidP="0071590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590E">
                            <w:rPr>
                              <w:b/>
                              <w:sz w:val="16"/>
                              <w:szCs w:val="16"/>
                            </w:rPr>
                            <w:t xml:space="preserve">Transició </w:t>
                          </w:r>
                        </w:p>
                        <w:p w:rsidR="0071590E" w:rsidRPr="0071590E" w:rsidRDefault="0071590E" w:rsidP="0071590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590E">
                            <w:rPr>
                              <w:sz w:val="16"/>
                              <w:szCs w:val="16"/>
                            </w:rPr>
                            <w:t xml:space="preserve">al </w:t>
                          </w:r>
                          <w:r w:rsidRPr="0071590E">
                            <w:rPr>
                              <w:b/>
                              <w:sz w:val="16"/>
                              <w:szCs w:val="16"/>
                            </w:rPr>
                            <w:t>Treball</w:t>
                          </w:r>
                        </w:p>
                        <w:p w:rsidR="0071590E" w:rsidRPr="0071590E" w:rsidRDefault="0071590E" w:rsidP="0071590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71590E" w:rsidRPr="0071590E" w:rsidRDefault="0071590E" w:rsidP="0071590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590E">
                            <w:rPr>
                              <w:b/>
                              <w:sz w:val="16"/>
                              <w:szCs w:val="16"/>
                            </w:rPr>
                            <w:t>Vilafranca del Penedès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6.3pt;margin-top:4.05pt;width:95.6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omgQIAAA8FAAAOAAAAZHJzL2Uyb0RvYy54bWysVFtv0zAUfkfiP1h+73IhXZuo6bRuFCGN&#10;i7TxA1zbaSwc29huk4H47xw7bVc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" stroked="f">
              <v:textbox>
                <w:txbxContent>
                  <w:p w:rsidR="0071590E" w:rsidRPr="0071590E" w:rsidRDefault="0071590E" w:rsidP="0071590E">
                    <w:pPr>
                      <w:rPr>
                        <w:sz w:val="16"/>
                        <w:szCs w:val="16"/>
                      </w:rPr>
                    </w:pPr>
                    <w:r w:rsidRPr="0071590E">
                      <w:rPr>
                        <w:b/>
                        <w:sz w:val="16"/>
                        <w:szCs w:val="16"/>
                      </w:rPr>
                      <w:t>Pla</w:t>
                    </w:r>
                    <w:r w:rsidRPr="0071590E">
                      <w:rPr>
                        <w:sz w:val="16"/>
                        <w:szCs w:val="16"/>
                      </w:rPr>
                      <w:t xml:space="preserve"> de</w:t>
                    </w:r>
                  </w:p>
                  <w:p w:rsidR="0071590E" w:rsidRPr="0071590E" w:rsidRDefault="0071590E" w:rsidP="0071590E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590E">
                      <w:rPr>
                        <w:b/>
                        <w:sz w:val="16"/>
                        <w:szCs w:val="16"/>
                      </w:rPr>
                      <w:t xml:space="preserve">Transició </w:t>
                    </w:r>
                  </w:p>
                  <w:p w:rsidR="0071590E" w:rsidRPr="0071590E" w:rsidRDefault="0071590E" w:rsidP="0071590E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590E">
                      <w:rPr>
                        <w:sz w:val="16"/>
                        <w:szCs w:val="16"/>
                      </w:rPr>
                      <w:t xml:space="preserve">al </w:t>
                    </w:r>
                    <w:r w:rsidRPr="0071590E">
                      <w:rPr>
                        <w:b/>
                        <w:sz w:val="16"/>
                        <w:szCs w:val="16"/>
                      </w:rPr>
                      <w:t>Treball</w:t>
                    </w:r>
                  </w:p>
                  <w:p w:rsidR="0071590E" w:rsidRPr="0071590E" w:rsidRDefault="0071590E" w:rsidP="0071590E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71590E" w:rsidRPr="0071590E" w:rsidRDefault="0071590E" w:rsidP="0071590E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590E">
                      <w:rPr>
                        <w:b/>
                        <w:sz w:val="16"/>
                        <w:szCs w:val="16"/>
                      </w:rPr>
                      <w:t>Vilafranca del Penedès</w:t>
                    </w:r>
                  </w:p>
                </w:txbxContent>
              </v:textbox>
            </v:shape>
          </w:pict>
        </mc:Fallback>
      </mc:AlternateContent>
    </w:r>
    <w:r w:rsidR="0071590E">
      <w:rPr>
        <w:rFonts w:ascii="Tahoma" w:hAnsi="Tahoma" w:cs="Tahoma"/>
        <w:noProof/>
        <w:sz w:val="16"/>
        <w:lang w:val="es-ES"/>
      </w:rPr>
      <w:drawing>
        <wp:anchor distT="0" distB="0" distL="114300" distR="114300" simplePos="0" relativeHeight="251663360" behindDoc="0" locked="0" layoutInCell="1" allowOverlap="1" wp14:anchorId="04F582D0" wp14:editId="59A81717">
          <wp:simplePos x="0" y="0"/>
          <wp:positionH relativeFrom="column">
            <wp:posOffset>-422910</wp:posOffset>
          </wp:positionH>
          <wp:positionV relativeFrom="paragraph">
            <wp:posOffset>41910</wp:posOffset>
          </wp:positionV>
          <wp:extent cx="715645" cy="723900"/>
          <wp:effectExtent l="19050" t="0" r="8255" b="0"/>
          <wp:wrapNone/>
          <wp:docPr id="6" name="Imagen 5" descr="PFI-PTT Guíxols – Vall d'A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FI-PTT Guíxols – Vall d'A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590E" w:rsidRDefault="0071590E" w:rsidP="0097673D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E4453D" w:rsidRDefault="0071590E" w:rsidP="0097673D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  <w:lang w:val="es-ES"/>
      </w:rPr>
      <w:drawing>
        <wp:anchor distT="0" distB="0" distL="114300" distR="114300" simplePos="0" relativeHeight="251661312" behindDoc="0" locked="0" layoutInCell="1" allowOverlap="1" wp14:anchorId="208AA9AB" wp14:editId="029BD692">
          <wp:simplePos x="0" y="0"/>
          <wp:positionH relativeFrom="column">
            <wp:posOffset>4796790</wp:posOffset>
          </wp:positionH>
          <wp:positionV relativeFrom="paragraph">
            <wp:posOffset>5080</wp:posOffset>
          </wp:positionV>
          <wp:extent cx="1247775" cy="514350"/>
          <wp:effectExtent l="19050" t="0" r="9525" b="0"/>
          <wp:wrapNone/>
          <wp:docPr id="5" name="Imagen 1" descr="C:\Users\Rosa\Documents\A 2018 - 2019\GESTIÓ\Logotip_institut_verd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a\Documents\A 2018 - 2019\GESTIÓ\Logotip_institut_verda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42" w:rsidRDefault="00393742" w:rsidP="00091435">
      <w:r>
        <w:separator/>
      </w:r>
    </w:p>
  </w:footnote>
  <w:footnote w:type="continuationSeparator" w:id="0">
    <w:p w:rsidR="00393742" w:rsidRDefault="00393742" w:rsidP="0009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3D" w:rsidRDefault="0071590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818CF9C" wp14:editId="7AE177C6">
          <wp:simplePos x="0" y="0"/>
          <wp:positionH relativeFrom="column">
            <wp:posOffset>4263390</wp:posOffset>
          </wp:positionH>
          <wp:positionV relativeFrom="paragraph">
            <wp:posOffset>-163830</wp:posOffset>
          </wp:positionV>
          <wp:extent cx="1371600" cy="466725"/>
          <wp:effectExtent l="19050" t="0" r="0" b="0"/>
          <wp:wrapNone/>
          <wp:docPr id="1" name="Imagen 1" descr="https://comunicacio.vilafranca.cat/sites/default/files/apaisat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omunicacio.vilafranca.cat/sites/default/files/apaisat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36BCDA8C" wp14:editId="0618EAD4">
          <wp:simplePos x="0" y="0"/>
          <wp:positionH relativeFrom="column">
            <wp:posOffset>-422909</wp:posOffset>
          </wp:positionH>
          <wp:positionV relativeFrom="paragraph">
            <wp:posOffset>-66581</wp:posOffset>
          </wp:positionV>
          <wp:extent cx="2171700" cy="369476"/>
          <wp:effectExtent l="19050" t="0" r="0" b="0"/>
          <wp:wrapNone/>
          <wp:docPr id="2" name="Imagen 4" descr="D:\A2019-2020\GESTIÓ\Departament d'Educació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2019-2020\GESTIÓ\Departament d'Educació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69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53D">
      <w:t xml:space="preserve">                                      </w:t>
    </w:r>
  </w:p>
  <w:p w:rsidR="0097673D" w:rsidRDefault="0097673D">
    <w:pPr>
      <w:pStyle w:val="Encabezado"/>
      <w:rPr>
        <w:rFonts w:ascii="Tahoma" w:hAnsi="Tahoma" w:cs="Tahoma"/>
        <w:b/>
        <w:bCs/>
        <w:sz w:val="18"/>
      </w:rPr>
    </w:pPr>
  </w:p>
  <w:p w:rsidR="00E4453D" w:rsidRDefault="00E4453D">
    <w:pPr>
      <w:pStyle w:val="Encabezado"/>
      <w:rPr>
        <w:rFonts w:ascii="Tahoma" w:hAnsi="Tahoma" w:cs="Tahoma"/>
        <w:b/>
        <w:bCs/>
        <w:sz w:val="18"/>
      </w:rPr>
    </w:pPr>
  </w:p>
  <w:p w:rsidR="00E4453D" w:rsidRDefault="00E4453D">
    <w:pPr>
      <w:pStyle w:val="Encabezado"/>
      <w:rPr>
        <w:rFonts w:ascii="Tahoma" w:hAnsi="Tahoma" w:cs="Tahoma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4E5C"/>
    <w:multiLevelType w:val="hybridMultilevel"/>
    <w:tmpl w:val="C8248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C5806"/>
    <w:multiLevelType w:val="hybridMultilevel"/>
    <w:tmpl w:val="D7AA4F9A"/>
    <w:lvl w:ilvl="0" w:tplc="1A74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33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4C0"/>
    <w:multiLevelType w:val="hybridMultilevel"/>
    <w:tmpl w:val="D41A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B58C0"/>
    <w:multiLevelType w:val="hybridMultilevel"/>
    <w:tmpl w:val="C7A6DC30"/>
    <w:lvl w:ilvl="0" w:tplc="185A82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320C5"/>
    <w:multiLevelType w:val="hybridMultilevel"/>
    <w:tmpl w:val="BDBC53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5575F"/>
    <w:multiLevelType w:val="hybridMultilevel"/>
    <w:tmpl w:val="F5D22922"/>
    <w:lvl w:ilvl="0" w:tplc="71CAD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33"/>
        <w:sz w:val="20"/>
        <w:szCs w:val="20"/>
      </w:rPr>
    </w:lvl>
    <w:lvl w:ilvl="1" w:tplc="FBBE6E92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E36C0A" w:themeColor="accent6" w:themeShade="BF"/>
        <w:sz w:val="20"/>
        <w:szCs w:val="20"/>
      </w:rPr>
    </w:lvl>
    <w:lvl w:ilvl="2" w:tplc="6B1A57D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6E"/>
    <w:rsid w:val="00014167"/>
    <w:rsid w:val="00020247"/>
    <w:rsid w:val="00020C94"/>
    <w:rsid w:val="0002183E"/>
    <w:rsid w:val="0002469F"/>
    <w:rsid w:val="00025027"/>
    <w:rsid w:val="00026471"/>
    <w:rsid w:val="00031881"/>
    <w:rsid w:val="000345E7"/>
    <w:rsid w:val="000365D3"/>
    <w:rsid w:val="00055438"/>
    <w:rsid w:val="000751ED"/>
    <w:rsid w:val="00077326"/>
    <w:rsid w:val="0008578B"/>
    <w:rsid w:val="00085814"/>
    <w:rsid w:val="00086077"/>
    <w:rsid w:val="000864D4"/>
    <w:rsid w:val="00091435"/>
    <w:rsid w:val="00094405"/>
    <w:rsid w:val="000A1F12"/>
    <w:rsid w:val="000A4807"/>
    <w:rsid w:val="000B40D3"/>
    <w:rsid w:val="000C0D98"/>
    <w:rsid w:val="000C47A9"/>
    <w:rsid w:val="000E15A6"/>
    <w:rsid w:val="0010513D"/>
    <w:rsid w:val="00112BE9"/>
    <w:rsid w:val="00116528"/>
    <w:rsid w:val="00117517"/>
    <w:rsid w:val="00135BAF"/>
    <w:rsid w:val="00136B47"/>
    <w:rsid w:val="00144F3C"/>
    <w:rsid w:val="0014529E"/>
    <w:rsid w:val="00150924"/>
    <w:rsid w:val="00155222"/>
    <w:rsid w:val="00167B2E"/>
    <w:rsid w:val="00170FCF"/>
    <w:rsid w:val="00187B17"/>
    <w:rsid w:val="001A3A96"/>
    <w:rsid w:val="001B0C32"/>
    <w:rsid w:val="001B4434"/>
    <w:rsid w:val="001C06DA"/>
    <w:rsid w:val="001C315A"/>
    <w:rsid w:val="001C77D7"/>
    <w:rsid w:val="001D3FE5"/>
    <w:rsid w:val="001D751A"/>
    <w:rsid w:val="001E0C42"/>
    <w:rsid w:val="001F3E38"/>
    <w:rsid w:val="00200D89"/>
    <w:rsid w:val="00210866"/>
    <w:rsid w:val="0022563D"/>
    <w:rsid w:val="00227005"/>
    <w:rsid w:val="00231A7D"/>
    <w:rsid w:val="00235AFB"/>
    <w:rsid w:val="00235DDC"/>
    <w:rsid w:val="00241843"/>
    <w:rsid w:val="0024376D"/>
    <w:rsid w:val="00243A18"/>
    <w:rsid w:val="002473BA"/>
    <w:rsid w:val="00253CE5"/>
    <w:rsid w:val="00263FC4"/>
    <w:rsid w:val="002948AA"/>
    <w:rsid w:val="002A038B"/>
    <w:rsid w:val="002A3279"/>
    <w:rsid w:val="002A5E8F"/>
    <w:rsid w:val="002A7584"/>
    <w:rsid w:val="002B3E62"/>
    <w:rsid w:val="002C444A"/>
    <w:rsid w:val="002D23F5"/>
    <w:rsid w:val="002D25DA"/>
    <w:rsid w:val="002E08D8"/>
    <w:rsid w:val="002F33A9"/>
    <w:rsid w:val="00301DAB"/>
    <w:rsid w:val="00315D26"/>
    <w:rsid w:val="00317D75"/>
    <w:rsid w:val="003304FC"/>
    <w:rsid w:val="00330BB5"/>
    <w:rsid w:val="00331C34"/>
    <w:rsid w:val="003357B1"/>
    <w:rsid w:val="00336A2E"/>
    <w:rsid w:val="003425ED"/>
    <w:rsid w:val="00343C78"/>
    <w:rsid w:val="00350E7F"/>
    <w:rsid w:val="00356195"/>
    <w:rsid w:val="00357377"/>
    <w:rsid w:val="00361B70"/>
    <w:rsid w:val="003671D3"/>
    <w:rsid w:val="00377D84"/>
    <w:rsid w:val="00383DD5"/>
    <w:rsid w:val="00385F56"/>
    <w:rsid w:val="00393742"/>
    <w:rsid w:val="003D09AA"/>
    <w:rsid w:val="003D2A5A"/>
    <w:rsid w:val="003E6125"/>
    <w:rsid w:val="003F0BBB"/>
    <w:rsid w:val="003F6647"/>
    <w:rsid w:val="003F6D17"/>
    <w:rsid w:val="0041254D"/>
    <w:rsid w:val="004241A8"/>
    <w:rsid w:val="00427B39"/>
    <w:rsid w:val="0043386E"/>
    <w:rsid w:val="004366B0"/>
    <w:rsid w:val="0044164E"/>
    <w:rsid w:val="00445047"/>
    <w:rsid w:val="00453B72"/>
    <w:rsid w:val="00454E04"/>
    <w:rsid w:val="00457F84"/>
    <w:rsid w:val="0047700C"/>
    <w:rsid w:val="00477BC5"/>
    <w:rsid w:val="0048081A"/>
    <w:rsid w:val="00485BB0"/>
    <w:rsid w:val="004902C7"/>
    <w:rsid w:val="00490722"/>
    <w:rsid w:val="0049500B"/>
    <w:rsid w:val="004A056A"/>
    <w:rsid w:val="004A4EA3"/>
    <w:rsid w:val="004A6FD3"/>
    <w:rsid w:val="004B6114"/>
    <w:rsid w:val="004C596F"/>
    <w:rsid w:val="004D0CDC"/>
    <w:rsid w:val="004E6247"/>
    <w:rsid w:val="004F07DB"/>
    <w:rsid w:val="004F299E"/>
    <w:rsid w:val="00504FC1"/>
    <w:rsid w:val="00523B48"/>
    <w:rsid w:val="005241BC"/>
    <w:rsid w:val="00526506"/>
    <w:rsid w:val="0053431F"/>
    <w:rsid w:val="00545557"/>
    <w:rsid w:val="00546339"/>
    <w:rsid w:val="005514B5"/>
    <w:rsid w:val="00565309"/>
    <w:rsid w:val="00567762"/>
    <w:rsid w:val="005716CC"/>
    <w:rsid w:val="005866AB"/>
    <w:rsid w:val="005958F1"/>
    <w:rsid w:val="00595C46"/>
    <w:rsid w:val="005A102E"/>
    <w:rsid w:val="005A4D89"/>
    <w:rsid w:val="005B4818"/>
    <w:rsid w:val="005C6E6B"/>
    <w:rsid w:val="005D2D72"/>
    <w:rsid w:val="005D3A12"/>
    <w:rsid w:val="005E3D44"/>
    <w:rsid w:val="005E5C9C"/>
    <w:rsid w:val="005E67B1"/>
    <w:rsid w:val="005F55BC"/>
    <w:rsid w:val="005F6D87"/>
    <w:rsid w:val="005F7FB3"/>
    <w:rsid w:val="006019D9"/>
    <w:rsid w:val="00607281"/>
    <w:rsid w:val="0062217C"/>
    <w:rsid w:val="00635551"/>
    <w:rsid w:val="00637233"/>
    <w:rsid w:val="00642B4F"/>
    <w:rsid w:val="0066032D"/>
    <w:rsid w:val="0066708C"/>
    <w:rsid w:val="00670623"/>
    <w:rsid w:val="0067286E"/>
    <w:rsid w:val="00675509"/>
    <w:rsid w:val="006767F7"/>
    <w:rsid w:val="00682356"/>
    <w:rsid w:val="006844C0"/>
    <w:rsid w:val="006907A1"/>
    <w:rsid w:val="006911F9"/>
    <w:rsid w:val="00695A24"/>
    <w:rsid w:val="006A05A1"/>
    <w:rsid w:val="006B442E"/>
    <w:rsid w:val="006C5D7A"/>
    <w:rsid w:val="006D29FC"/>
    <w:rsid w:val="006D2E41"/>
    <w:rsid w:val="006E5FF0"/>
    <w:rsid w:val="006E7574"/>
    <w:rsid w:val="00711F74"/>
    <w:rsid w:val="0071590E"/>
    <w:rsid w:val="00740368"/>
    <w:rsid w:val="00746AC0"/>
    <w:rsid w:val="00757254"/>
    <w:rsid w:val="00757B68"/>
    <w:rsid w:val="00760DEB"/>
    <w:rsid w:val="00761B27"/>
    <w:rsid w:val="007647EE"/>
    <w:rsid w:val="0077053A"/>
    <w:rsid w:val="0077145B"/>
    <w:rsid w:val="00785BDB"/>
    <w:rsid w:val="007B5589"/>
    <w:rsid w:val="007B65B3"/>
    <w:rsid w:val="007C1152"/>
    <w:rsid w:val="007F23E1"/>
    <w:rsid w:val="00806FDB"/>
    <w:rsid w:val="00812397"/>
    <w:rsid w:val="008176C3"/>
    <w:rsid w:val="00857760"/>
    <w:rsid w:val="0086100C"/>
    <w:rsid w:val="00862FC5"/>
    <w:rsid w:val="008643F5"/>
    <w:rsid w:val="00874220"/>
    <w:rsid w:val="00874FB6"/>
    <w:rsid w:val="00884AD8"/>
    <w:rsid w:val="008946A2"/>
    <w:rsid w:val="008A02C3"/>
    <w:rsid w:val="008A09D8"/>
    <w:rsid w:val="008B3C46"/>
    <w:rsid w:val="008C4841"/>
    <w:rsid w:val="008D1BE7"/>
    <w:rsid w:val="008D60C0"/>
    <w:rsid w:val="008E091E"/>
    <w:rsid w:val="008E0B9E"/>
    <w:rsid w:val="008F153B"/>
    <w:rsid w:val="008F51FF"/>
    <w:rsid w:val="008F6AEF"/>
    <w:rsid w:val="008F70B6"/>
    <w:rsid w:val="009123E6"/>
    <w:rsid w:val="00913D91"/>
    <w:rsid w:val="00914281"/>
    <w:rsid w:val="00920F5D"/>
    <w:rsid w:val="00927122"/>
    <w:rsid w:val="0093743B"/>
    <w:rsid w:val="00946777"/>
    <w:rsid w:val="00962340"/>
    <w:rsid w:val="00967B03"/>
    <w:rsid w:val="00972DB4"/>
    <w:rsid w:val="00973990"/>
    <w:rsid w:val="0097673D"/>
    <w:rsid w:val="00980A51"/>
    <w:rsid w:val="009837B1"/>
    <w:rsid w:val="00985744"/>
    <w:rsid w:val="0099084F"/>
    <w:rsid w:val="00990B91"/>
    <w:rsid w:val="009A18B2"/>
    <w:rsid w:val="009B1BA8"/>
    <w:rsid w:val="009B34BB"/>
    <w:rsid w:val="009B5887"/>
    <w:rsid w:val="009D0267"/>
    <w:rsid w:val="009D0672"/>
    <w:rsid w:val="009D2755"/>
    <w:rsid w:val="009D626C"/>
    <w:rsid w:val="009E0E75"/>
    <w:rsid w:val="009F1784"/>
    <w:rsid w:val="009F1FB0"/>
    <w:rsid w:val="00A009DF"/>
    <w:rsid w:val="00A03B11"/>
    <w:rsid w:val="00A04BE4"/>
    <w:rsid w:val="00A06C65"/>
    <w:rsid w:val="00A26357"/>
    <w:rsid w:val="00A340CC"/>
    <w:rsid w:val="00A41C83"/>
    <w:rsid w:val="00A46A07"/>
    <w:rsid w:val="00A51B8B"/>
    <w:rsid w:val="00A610AC"/>
    <w:rsid w:val="00A67037"/>
    <w:rsid w:val="00A67DC8"/>
    <w:rsid w:val="00A84482"/>
    <w:rsid w:val="00A854B6"/>
    <w:rsid w:val="00A85ECA"/>
    <w:rsid w:val="00A97256"/>
    <w:rsid w:val="00AB4B64"/>
    <w:rsid w:val="00AB5048"/>
    <w:rsid w:val="00AC3C93"/>
    <w:rsid w:val="00AC521D"/>
    <w:rsid w:val="00AD1139"/>
    <w:rsid w:val="00AE3682"/>
    <w:rsid w:val="00AF4C3D"/>
    <w:rsid w:val="00B2438C"/>
    <w:rsid w:val="00B35FAB"/>
    <w:rsid w:val="00B417C8"/>
    <w:rsid w:val="00B464FA"/>
    <w:rsid w:val="00B46EF8"/>
    <w:rsid w:val="00B60360"/>
    <w:rsid w:val="00B71289"/>
    <w:rsid w:val="00B74B97"/>
    <w:rsid w:val="00B75BA9"/>
    <w:rsid w:val="00B76950"/>
    <w:rsid w:val="00B92355"/>
    <w:rsid w:val="00B92900"/>
    <w:rsid w:val="00B9313A"/>
    <w:rsid w:val="00BA10B2"/>
    <w:rsid w:val="00BB586C"/>
    <w:rsid w:val="00BC0D83"/>
    <w:rsid w:val="00BC3B09"/>
    <w:rsid w:val="00BC5B2A"/>
    <w:rsid w:val="00BD0363"/>
    <w:rsid w:val="00BD285D"/>
    <w:rsid w:val="00BE1F73"/>
    <w:rsid w:val="00BE5487"/>
    <w:rsid w:val="00BF377F"/>
    <w:rsid w:val="00BF7CAA"/>
    <w:rsid w:val="00C035C0"/>
    <w:rsid w:val="00C32B1F"/>
    <w:rsid w:val="00C3402E"/>
    <w:rsid w:val="00C41628"/>
    <w:rsid w:val="00C67305"/>
    <w:rsid w:val="00C76F27"/>
    <w:rsid w:val="00C775BD"/>
    <w:rsid w:val="00C83F0D"/>
    <w:rsid w:val="00CA6930"/>
    <w:rsid w:val="00CB07F0"/>
    <w:rsid w:val="00CB33BE"/>
    <w:rsid w:val="00CC0E1C"/>
    <w:rsid w:val="00CC4E7B"/>
    <w:rsid w:val="00CC6F8A"/>
    <w:rsid w:val="00CD14CE"/>
    <w:rsid w:val="00CD3E41"/>
    <w:rsid w:val="00CD42DE"/>
    <w:rsid w:val="00CE10B0"/>
    <w:rsid w:val="00CE4235"/>
    <w:rsid w:val="00CF5D81"/>
    <w:rsid w:val="00CF6B6F"/>
    <w:rsid w:val="00D10B43"/>
    <w:rsid w:val="00D136AB"/>
    <w:rsid w:val="00D13C13"/>
    <w:rsid w:val="00D34E8D"/>
    <w:rsid w:val="00D53043"/>
    <w:rsid w:val="00D73B99"/>
    <w:rsid w:val="00D74235"/>
    <w:rsid w:val="00DA3031"/>
    <w:rsid w:val="00DA76B8"/>
    <w:rsid w:val="00DA79F2"/>
    <w:rsid w:val="00DB1813"/>
    <w:rsid w:val="00DC0593"/>
    <w:rsid w:val="00DD7F92"/>
    <w:rsid w:val="00DE4FFB"/>
    <w:rsid w:val="00DE64C5"/>
    <w:rsid w:val="00DF467A"/>
    <w:rsid w:val="00DF4D0F"/>
    <w:rsid w:val="00E0338D"/>
    <w:rsid w:val="00E07B0B"/>
    <w:rsid w:val="00E2115D"/>
    <w:rsid w:val="00E35FCB"/>
    <w:rsid w:val="00E367E6"/>
    <w:rsid w:val="00E42579"/>
    <w:rsid w:val="00E4453D"/>
    <w:rsid w:val="00E67EE1"/>
    <w:rsid w:val="00E90C93"/>
    <w:rsid w:val="00E911B2"/>
    <w:rsid w:val="00E9351C"/>
    <w:rsid w:val="00EA4DA0"/>
    <w:rsid w:val="00EA7DA5"/>
    <w:rsid w:val="00EC616A"/>
    <w:rsid w:val="00EE379F"/>
    <w:rsid w:val="00EE5D47"/>
    <w:rsid w:val="00EF0EA2"/>
    <w:rsid w:val="00EF1A2E"/>
    <w:rsid w:val="00F02A23"/>
    <w:rsid w:val="00F07EF3"/>
    <w:rsid w:val="00F15DCE"/>
    <w:rsid w:val="00F304C7"/>
    <w:rsid w:val="00F34A6E"/>
    <w:rsid w:val="00F36EFD"/>
    <w:rsid w:val="00F37AED"/>
    <w:rsid w:val="00F4326F"/>
    <w:rsid w:val="00F432EC"/>
    <w:rsid w:val="00F4372D"/>
    <w:rsid w:val="00F51F44"/>
    <w:rsid w:val="00F8661A"/>
    <w:rsid w:val="00F931BD"/>
    <w:rsid w:val="00F97485"/>
    <w:rsid w:val="00FA49E9"/>
    <w:rsid w:val="00FA63D3"/>
    <w:rsid w:val="00FB1518"/>
    <w:rsid w:val="00FB575B"/>
    <w:rsid w:val="00FC3F9D"/>
    <w:rsid w:val="00FC61E2"/>
    <w:rsid w:val="00FC6FB7"/>
    <w:rsid w:val="00FC71B7"/>
    <w:rsid w:val="00FE3CD8"/>
    <w:rsid w:val="00FF3E62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AC"/>
    <w:rPr>
      <w:rFonts w:ascii="Times New Roman" w:eastAsia="Times New Roman" w:hAnsi="Times New Roman"/>
      <w:lang w:val="ca-ES" w:eastAsia="es-ES"/>
    </w:rPr>
  </w:style>
  <w:style w:type="paragraph" w:styleId="Ttulo7">
    <w:name w:val="heading 7"/>
    <w:basedOn w:val="Normal"/>
    <w:next w:val="Normal"/>
    <w:link w:val="Ttulo7Car"/>
    <w:qFormat/>
    <w:rsid w:val="0009143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914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91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ParagraphStyle">
    <w:name w:val="NormalParagraphStyle"/>
    <w:basedOn w:val="Normal"/>
    <w:rsid w:val="00091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character" w:styleId="Hipervnculo">
    <w:name w:val="Hyperlink"/>
    <w:basedOn w:val="Fuentedeprrafopredeter"/>
    <w:rsid w:val="000914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8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A610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10AC"/>
    <w:rPr>
      <w:rFonts w:ascii="Times New Roman" w:eastAsia="Times New Roman" w:hAnsi="Times New Roman"/>
      <w:lang w:eastAsia="es-ES"/>
    </w:rPr>
  </w:style>
  <w:style w:type="character" w:styleId="Textoennegrita">
    <w:name w:val="Strong"/>
    <w:basedOn w:val="Fuentedeprrafopredeter"/>
    <w:qFormat/>
    <w:rsid w:val="003357B1"/>
    <w:rPr>
      <w:b/>
      <w:bCs/>
    </w:rPr>
  </w:style>
  <w:style w:type="paragraph" w:customStyle="1" w:styleId="NormalWeb2">
    <w:name w:val="Normal (Web)2"/>
    <w:basedOn w:val="Normal"/>
    <w:rsid w:val="003357B1"/>
    <w:pPr>
      <w:spacing w:after="240"/>
    </w:pPr>
    <w:rPr>
      <w:sz w:val="24"/>
      <w:szCs w:val="24"/>
      <w:lang w:val="es-ES"/>
    </w:rPr>
  </w:style>
  <w:style w:type="paragraph" w:styleId="NormalWeb">
    <w:name w:val="Normal (Web)"/>
    <w:basedOn w:val="Normal"/>
    <w:uiPriority w:val="99"/>
    <w:rsid w:val="009E0E75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77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AC"/>
    <w:rPr>
      <w:rFonts w:ascii="Times New Roman" w:eastAsia="Times New Roman" w:hAnsi="Times New Roman"/>
      <w:lang w:val="ca-ES" w:eastAsia="es-ES"/>
    </w:rPr>
  </w:style>
  <w:style w:type="paragraph" w:styleId="Ttulo7">
    <w:name w:val="heading 7"/>
    <w:basedOn w:val="Normal"/>
    <w:next w:val="Normal"/>
    <w:link w:val="Ttulo7Car"/>
    <w:qFormat/>
    <w:rsid w:val="0009143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914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91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ParagraphStyle">
    <w:name w:val="NormalParagraphStyle"/>
    <w:basedOn w:val="Normal"/>
    <w:rsid w:val="00091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character" w:styleId="Hipervnculo">
    <w:name w:val="Hyperlink"/>
    <w:basedOn w:val="Fuentedeprrafopredeter"/>
    <w:rsid w:val="000914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8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A610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10AC"/>
    <w:rPr>
      <w:rFonts w:ascii="Times New Roman" w:eastAsia="Times New Roman" w:hAnsi="Times New Roman"/>
      <w:lang w:eastAsia="es-ES"/>
    </w:rPr>
  </w:style>
  <w:style w:type="character" w:styleId="Textoennegrita">
    <w:name w:val="Strong"/>
    <w:basedOn w:val="Fuentedeprrafopredeter"/>
    <w:qFormat/>
    <w:rsid w:val="003357B1"/>
    <w:rPr>
      <w:b/>
      <w:bCs/>
    </w:rPr>
  </w:style>
  <w:style w:type="paragraph" w:customStyle="1" w:styleId="NormalWeb2">
    <w:name w:val="Normal (Web)2"/>
    <w:basedOn w:val="Normal"/>
    <w:rsid w:val="003357B1"/>
    <w:pPr>
      <w:spacing w:after="240"/>
    </w:pPr>
    <w:rPr>
      <w:sz w:val="24"/>
      <w:szCs w:val="24"/>
      <w:lang w:val="es-ES"/>
    </w:rPr>
  </w:style>
  <w:style w:type="paragraph" w:styleId="NormalWeb">
    <w:name w:val="Normal (Web)"/>
    <w:basedOn w:val="Normal"/>
    <w:uiPriority w:val="99"/>
    <w:rsid w:val="009E0E75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7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RICULLE\Configuraci&#243;n%20local\Archivos%20temporales%20de%20Internet\Content.Outlook\U2UCYRMH\NP+VLF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NP+VLF2015</Template>
  <TotalTime>16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premsa</vt:lpstr>
    </vt:vector>
  </TitlesOfParts>
  <Company>Ajuntament de Vilafranca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jbriculle</dc:creator>
  <cp:lastModifiedBy>usuari</cp:lastModifiedBy>
  <cp:revision>3</cp:revision>
  <cp:lastPrinted>2017-05-25T12:09:00Z</cp:lastPrinted>
  <dcterms:created xsi:type="dcterms:W3CDTF">2021-06-01T21:56:00Z</dcterms:created>
  <dcterms:modified xsi:type="dcterms:W3CDTF">2021-06-02T10:56:00Z</dcterms:modified>
</cp:coreProperties>
</file>